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350"/>
        <w:gridCol w:w="1929"/>
        <w:gridCol w:w="2925"/>
      </w:tblGrid>
      <w:tr w:rsidR="00016CF5" w:rsidTr="00FA41CB">
        <w:tc>
          <w:tcPr>
            <w:tcW w:w="2784" w:type="pct"/>
          </w:tcPr>
          <w:p w:rsidR="00FA41CB" w:rsidRDefault="00FA41CB" w:rsidP="008A0DD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A41CB" w:rsidRPr="00B42402" w:rsidRDefault="008F0A47" w:rsidP="00F01124">
            <w:pPr>
              <w:pStyle w:val="Heading1"/>
              <w:tabs>
                <w:tab w:val="clear" w:pos="8028"/>
                <w:tab w:val="left" w:pos="7655"/>
              </w:tabs>
            </w:pPr>
            <w:r>
              <w:t>Animal Licensing Star</w:t>
            </w:r>
            <w:r w:rsidR="00FA41CB" w:rsidRPr="00AC3FDA">
              <w:t xml:space="preserve"> Rating</w:t>
            </w:r>
            <w:r w:rsidR="00016CF5">
              <w:t xml:space="preserve"> </w:t>
            </w:r>
            <w:r w:rsidR="002B0655">
              <w:t xml:space="preserve">Scheme: </w:t>
            </w:r>
            <w:r w:rsidR="002B0655">
              <w:br/>
              <w:t>Appeal F</w:t>
            </w:r>
            <w:r w:rsidR="00FA41CB">
              <w:t>orm</w:t>
            </w:r>
          </w:p>
        </w:tc>
        <w:tc>
          <w:tcPr>
            <w:tcW w:w="1108" w:type="pct"/>
          </w:tcPr>
          <w:p w:rsidR="00FA41CB" w:rsidRPr="00FF1DC0" w:rsidRDefault="00FA41CB" w:rsidP="00016CF5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1108" w:type="pct"/>
          </w:tcPr>
          <w:p w:rsidR="00FA41CB" w:rsidRPr="00F01124" w:rsidRDefault="00016CF5" w:rsidP="00F01124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364F5152" wp14:editId="1BEF8B3C">
                  <wp:extent cx="1720720" cy="1216511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lack and White Logo - New April 2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32" cy="124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ABF" w:rsidRDefault="002363E2">
      <w:pPr>
        <w:pStyle w:val="Header"/>
        <w:tabs>
          <w:tab w:val="clear" w:pos="4153"/>
          <w:tab w:val="clear" w:pos="8306"/>
        </w:tabs>
        <w:rPr>
          <w:sz w:val="12"/>
        </w:rPr>
      </w:pPr>
      <w:r w:rsidRPr="00FF1DC0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072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9IFQIAACkEAAAOAAAAZHJzL2Uyb0RvYy54bWysU02P2yAQvVfqf0DcE3/Um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" o:allowincell="f" strokecolor="green" strokeweight="2pt"/>
            </w:pict>
          </mc:Fallback>
        </mc:AlternateContent>
      </w:r>
    </w:p>
    <w:p w:rsidR="00305ABF" w:rsidRPr="00FA41CB" w:rsidRDefault="00305ABF" w:rsidP="00E80198">
      <w:pPr>
        <w:pStyle w:val="Heading2"/>
        <w:rPr>
          <w:color w:val="76C63A"/>
        </w:rPr>
      </w:pPr>
      <w:r w:rsidRPr="00FA41CB">
        <w:rPr>
          <w:color w:val="76C63A"/>
        </w:rPr>
        <w:t>Note</w:t>
      </w:r>
      <w:r w:rsidR="008A0DD9" w:rsidRPr="00FA41CB">
        <w:rPr>
          <w:color w:val="76C63A"/>
        </w:rPr>
        <w:t>s for businesses</w:t>
      </w:r>
      <w:r w:rsidRPr="00FA41CB">
        <w:rPr>
          <w:color w:val="76C63A"/>
        </w:rPr>
        <w:t>:</w:t>
      </w:r>
    </w:p>
    <w:p w:rsidR="00305ABF" w:rsidRDefault="00305ABF">
      <w:pPr>
        <w:pStyle w:val="BodyText"/>
        <w:spacing w:before="40"/>
        <w:sectPr w:rsidR="00305ABF" w:rsidSect="00FA41CB">
          <w:type w:val="continuous"/>
          <w:pgSz w:w="11906" w:h="16838" w:code="9"/>
          <w:pgMar w:top="567" w:right="851" w:bottom="567" w:left="851" w:header="284" w:footer="284" w:gutter="0"/>
          <w:pgNumType w:start="1"/>
          <w:cols w:sep="1" w:space="567"/>
          <w:docGrid w:linePitch="360"/>
        </w:sectPr>
      </w:pPr>
    </w:p>
    <w:p w:rsidR="005F5E3A" w:rsidRPr="00996E1B" w:rsidRDefault="00016CF5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As the</w:t>
      </w:r>
      <w:r w:rsidR="005F5E3A" w:rsidRPr="00996E1B">
        <w:rPr>
          <w:rFonts w:cs="Arial"/>
          <w:szCs w:val="20"/>
        </w:rPr>
        <w:t xml:space="preserve"> business operator of the establishment you have a right to appeal the </w:t>
      </w:r>
      <w:r>
        <w:rPr>
          <w:rFonts w:cs="Arial"/>
          <w:szCs w:val="20"/>
        </w:rPr>
        <w:t>star</w:t>
      </w:r>
      <w:r w:rsidR="005F5E3A" w:rsidRPr="00996E1B">
        <w:rPr>
          <w:rFonts w:cs="Arial"/>
          <w:szCs w:val="20"/>
        </w:rPr>
        <w:t xml:space="preserve"> rating given following your inspection if you do not agree that the rating reflects the </w:t>
      </w:r>
      <w:r>
        <w:rPr>
          <w:rFonts w:cs="Arial"/>
          <w:szCs w:val="20"/>
        </w:rPr>
        <w:t>animal welfare</w:t>
      </w:r>
      <w:r w:rsidR="005F5E3A" w:rsidRPr="00996E1B">
        <w:rPr>
          <w:rFonts w:cs="Arial"/>
          <w:szCs w:val="20"/>
        </w:rPr>
        <w:t xml:space="preserve"> standards found at the time of the inspection. </w:t>
      </w:r>
    </w:p>
    <w:p w:rsidR="005F5E3A" w:rsidRPr="00996E1B" w:rsidRDefault="005F5E3A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Cs w:val="20"/>
        </w:rPr>
      </w:pPr>
      <w:r w:rsidRPr="00996E1B">
        <w:rPr>
          <w:rFonts w:cs="Arial"/>
          <w:b/>
          <w:szCs w:val="20"/>
        </w:rPr>
        <w:t xml:space="preserve">You have </w:t>
      </w:r>
      <w:r w:rsidR="00745A19">
        <w:rPr>
          <w:rFonts w:cs="Arial"/>
          <w:b/>
          <w:szCs w:val="20"/>
        </w:rPr>
        <w:t>21</w:t>
      </w:r>
      <w:r w:rsidRPr="00996E1B">
        <w:rPr>
          <w:rFonts w:cs="Arial"/>
          <w:b/>
          <w:szCs w:val="20"/>
        </w:rPr>
        <w:t xml:space="preserve"> days (including weekends and bank holidays) from the date of receipt of the notification letter to lodge an appeal. </w:t>
      </w:r>
    </w:p>
    <w:p w:rsidR="005F5E3A" w:rsidRPr="00996E1B" w:rsidRDefault="005F5E3A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Cs w:val="20"/>
        </w:rPr>
      </w:pPr>
      <w:r w:rsidRPr="00996E1B">
        <w:rPr>
          <w:rFonts w:cs="Arial"/>
          <w:szCs w:val="20"/>
        </w:rPr>
        <w:t xml:space="preserve">Please use the form below and return it to </w:t>
      </w:r>
      <w:hyperlink r:id="rId8" w:history="1">
        <w:r w:rsidR="00783D6E" w:rsidRPr="005C3984">
          <w:rPr>
            <w:rStyle w:val="Hyperlink"/>
            <w:rFonts w:cs="Arial"/>
            <w:szCs w:val="20"/>
          </w:rPr>
          <w:t>licensing@nwleicestershire.gov.uk</w:t>
        </w:r>
      </w:hyperlink>
      <w:r w:rsidRPr="00996E1B">
        <w:rPr>
          <w:rFonts w:cs="Arial"/>
          <w:szCs w:val="20"/>
        </w:rPr>
        <w:t>.</w:t>
      </w:r>
    </w:p>
    <w:p w:rsidR="00305ABF" w:rsidRPr="00996E1B" w:rsidRDefault="00634BC1" w:rsidP="005F5E3A">
      <w:pPr>
        <w:numPr>
          <w:ilvl w:val="0"/>
          <w:numId w:val="32"/>
        </w:numPr>
        <w:ind w:left="284" w:hanging="284"/>
        <w:rPr>
          <w:szCs w:val="20"/>
        </w:rPr>
        <w:sectPr w:rsidR="00305ABF" w:rsidRPr="00996E1B" w:rsidSect="008A0DD9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szCs w:val="20"/>
        </w:rPr>
        <w:t>Your rating will be reviewed and</w:t>
      </w:r>
      <w:r w:rsidR="005F5E3A" w:rsidRPr="00996E1B">
        <w:rPr>
          <w:rFonts w:cs="Arial"/>
          <w:szCs w:val="20"/>
        </w:rPr>
        <w:t xml:space="preserve"> the outcome of your appeal </w:t>
      </w:r>
      <w:r>
        <w:rPr>
          <w:rFonts w:cs="Arial"/>
          <w:szCs w:val="20"/>
        </w:rPr>
        <w:t xml:space="preserve">communicated to </w:t>
      </w:r>
      <w:r w:rsidR="005F5E3A" w:rsidRPr="00996E1B">
        <w:rPr>
          <w:rFonts w:cs="Arial"/>
          <w:szCs w:val="20"/>
        </w:rPr>
        <w:t xml:space="preserve">you within </w:t>
      </w:r>
      <w:r w:rsidR="00745A19">
        <w:rPr>
          <w:rFonts w:cs="Arial"/>
          <w:szCs w:val="20"/>
        </w:rPr>
        <w:t>21</w:t>
      </w:r>
      <w:r w:rsidR="005F5E3A" w:rsidRPr="00996E1B">
        <w:rPr>
          <w:rFonts w:cs="Arial"/>
          <w:szCs w:val="20"/>
        </w:rPr>
        <w:t xml:space="preserve"> days</w:t>
      </w:r>
      <w:r w:rsidR="00A45C94" w:rsidRPr="00996E1B">
        <w:rPr>
          <w:rFonts w:cs="Arial"/>
          <w:szCs w:val="20"/>
        </w:rPr>
        <w:t>.</w:t>
      </w:r>
    </w:p>
    <w:p w:rsidR="00305ABF" w:rsidRDefault="002363E2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BFA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PFQIAACkEAAAOAAAAZHJzL2Uyb0RvYy54bWysU02P2yAQvVfqf0DcE3+sN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" o:allowincell="f" strokecolor="green" strokeweight="2pt"/>
            </w:pict>
          </mc:Fallback>
        </mc:AlternateContent>
      </w:r>
    </w:p>
    <w:p w:rsidR="00305ABF" w:rsidRPr="00FA41CB" w:rsidRDefault="005D0AB5" w:rsidP="00E80198">
      <w:pPr>
        <w:pStyle w:val="Heading2"/>
        <w:rPr>
          <w:color w:val="76C63A"/>
        </w:rPr>
      </w:pPr>
      <w:r w:rsidRPr="00FA41CB">
        <w:rPr>
          <w:color w:val="76C63A"/>
        </w:rPr>
        <w:t>Business</w:t>
      </w:r>
      <w:r w:rsidR="00305ABF" w:rsidRPr="00FA41CB">
        <w:rPr>
          <w:color w:val="76C63A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5D0AB5" w:rsidTr="005D0AB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5D0AB5" w:rsidRPr="008443E0" w:rsidRDefault="00783D6E" w:rsidP="00016CF5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</w:t>
            </w:r>
            <w:r w:rsidR="005D0AB5" w:rsidRPr="008443E0">
              <w:rPr>
                <w:rFonts w:cs="Arial"/>
                <w:bCs/>
                <w:color w:val="000000"/>
              </w:rPr>
              <w:t>usiness operator/</w:t>
            </w:r>
            <w:r w:rsidR="00016CF5">
              <w:rPr>
                <w:rFonts w:cs="Arial"/>
                <w:bCs/>
                <w:color w:val="000000"/>
              </w:rPr>
              <w:t>licence holder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D0AB5" w:rsidRDefault="005D0AB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1706B" w:rsidRPr="00601914" w:rsidRDefault="00C1706B" w:rsidP="00C1706B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1706B" w:rsidTr="00AC3FD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C1706B" w:rsidRDefault="005D0AB5" w:rsidP="00F163DB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1706B" w:rsidRPr="00695D2E" w:rsidRDefault="00FF1DC0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06B" w:rsidRPr="00695D2E">
              <w:instrText xml:space="preserve"> FORMTEXT </w:instrText>
            </w:r>
            <w:r w:rsidRPr="00695D2E">
              <w:fldChar w:fldCharType="separate"/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904EC" w:rsidTr="00297D41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904EC" w:rsidRDefault="003904EC" w:rsidP="00297D41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904EC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bookmarkStart w:id="1" w:name="_GoBack"/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bookmarkEnd w:id="1"/>
            <w:r w:rsidRPr="00695D2E">
              <w:fldChar w:fldCharType="end"/>
            </w:r>
          </w:p>
          <w:p w:rsidR="003904EC" w:rsidRPr="00695D2E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904EC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EC" w:rsidRPr="008443E0" w:rsidRDefault="003904EC" w:rsidP="000D4089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</w:t>
            </w:r>
            <w:r w:rsidR="000D4089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4EC" w:rsidRDefault="00A45C94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</w:t>
            </w:r>
            <w:r w:rsidR="000D4089">
              <w:t>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BE30A9" w:rsidRDefault="002363E2" w:rsidP="00BE30A9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CBC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" o:allowincell="f" strokecolor="green" strokeweight="2pt"/>
            </w:pict>
          </mc:Fallback>
        </mc:AlternateContent>
      </w:r>
    </w:p>
    <w:p w:rsidR="00BE30A9" w:rsidRPr="00FA41CB" w:rsidRDefault="00AC3FDA" w:rsidP="00E80198">
      <w:pPr>
        <w:pStyle w:val="Heading2"/>
        <w:rPr>
          <w:color w:val="76C63A"/>
        </w:rPr>
      </w:pPr>
      <w:r w:rsidRPr="00FA41CB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426"/>
        <w:gridCol w:w="2410"/>
        <w:gridCol w:w="2693"/>
        <w:gridCol w:w="1742"/>
        <w:gridCol w:w="1093"/>
      </w:tblGrid>
      <w:tr w:rsidR="00AC3FDA" w:rsidTr="00A45C94">
        <w:trPr>
          <w:cantSplit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FDA" w:rsidRDefault="00AC3FDA" w:rsidP="00061573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Default="00AD4932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DA" w:rsidRDefault="00A45C94" w:rsidP="00016CF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="00016CF5">
              <w:rPr>
                <w:rFonts w:cs="Arial"/>
              </w:rPr>
              <w:t xml:space="preserve">Star </w:t>
            </w:r>
            <w:r w:rsidR="00AC3FDA" w:rsidRPr="008443E0">
              <w:rPr>
                <w:rFonts w:cs="Arial"/>
              </w:rPr>
              <w:t>rating given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95D2E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0D4089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089" w:rsidRPr="000D4089" w:rsidRDefault="000D4089" w:rsidP="00226507">
            <w:pPr>
              <w:pStyle w:val="Header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226507" w:rsidTr="00A45C94">
        <w:trPr>
          <w:cantSplit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07" w:rsidRDefault="00226507" w:rsidP="00CB3FB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Date notified of ra</w:t>
            </w:r>
            <w:r w:rsidR="00CB3FBA">
              <w:rPr>
                <w:rFonts w:cs="Arial"/>
              </w:rPr>
              <w:t>t</w:t>
            </w:r>
            <w:r>
              <w:rPr>
                <w:rFonts w:cs="Arial"/>
              </w:rPr>
              <w:t>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E6749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507" w:rsidRPr="00695D2E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AC3FDA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621" w:rsidRPr="00226507" w:rsidRDefault="002363E2" w:rsidP="00297621">
            <w:pPr>
              <w:rPr>
                <w:b/>
                <w:i/>
                <w:sz w:val="16"/>
              </w:rPr>
            </w:pPr>
            <w:r w:rsidRPr="00226507"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20FC7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" o:allowincell="f" strokecolor="green" strokeweight="2pt"/>
                  </w:pict>
                </mc:Fallback>
              </mc:AlternateContent>
            </w:r>
          </w:p>
          <w:p w:rsidR="00AC3FDA" w:rsidRPr="00FA41CB" w:rsidRDefault="00A45C94" w:rsidP="003A577B">
            <w:pPr>
              <w:pStyle w:val="Heading2"/>
              <w:rPr>
                <w:color w:val="76C63A"/>
              </w:rPr>
            </w:pPr>
            <w:r w:rsidRPr="00FA41CB">
              <w:rPr>
                <w:color w:val="76C63A"/>
              </w:rPr>
              <w:t>Appeal</w:t>
            </w:r>
          </w:p>
          <w:p w:rsidR="00AC3FDA" w:rsidRDefault="0098386B" w:rsidP="000D4089">
            <w:pPr>
              <w:ind w:left="426" w:hanging="426"/>
              <w:rPr>
                <w:rFonts w:cs="Arial"/>
              </w:rPr>
            </w:pPr>
            <w:r w:rsidRPr="00226507">
              <w:rPr>
                <w:i/>
              </w:rPr>
              <w:t xml:space="preserve"> </w:t>
            </w:r>
            <w:r w:rsidRPr="002265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507">
              <w:instrText xml:space="preserve"> FORMCHECKBOX </w:instrText>
            </w:r>
            <w:r w:rsidR="008F1D17">
              <w:fldChar w:fldCharType="separate"/>
            </w:r>
            <w:r w:rsidRPr="00226507">
              <w:fldChar w:fldCharType="end"/>
            </w:r>
            <w:r w:rsidRPr="00226507">
              <w:t xml:space="preserve">   </w:t>
            </w:r>
            <w:r w:rsidR="000D4089" w:rsidRPr="00226507">
              <w:rPr>
                <w:rFonts w:cs="Arial"/>
              </w:rPr>
              <w:t xml:space="preserve">I do not agree with the </w:t>
            </w:r>
            <w:r w:rsidR="00016CF5">
              <w:rPr>
                <w:rFonts w:cs="Arial"/>
              </w:rPr>
              <w:t>star</w:t>
            </w:r>
            <w:r w:rsidR="000D4089" w:rsidRPr="00226507">
              <w:rPr>
                <w:rFonts w:cs="Arial"/>
              </w:rPr>
              <w:t xml:space="preserve"> rating given by the officer because (please explain below</w:t>
            </w:r>
            <w:r w:rsidR="00226507" w:rsidRPr="00226507">
              <w:rPr>
                <w:rFonts w:cs="Arial"/>
              </w:rPr>
              <w:t>).</w:t>
            </w:r>
          </w:p>
          <w:p w:rsidR="003A577B" w:rsidRPr="00996E1B" w:rsidRDefault="003A577B" w:rsidP="000D4089">
            <w:pPr>
              <w:ind w:left="426" w:hanging="426"/>
              <w:rPr>
                <w:rFonts w:cs="Arial"/>
                <w:sz w:val="10"/>
                <w:szCs w:val="10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A577B" w:rsidRPr="00695D2E" w:rsidTr="00E7792B">
              <w:trPr>
                <w:cantSplit/>
                <w:trHeight w:val="1134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A577B" w:rsidRDefault="00016CF5" w:rsidP="009455E2">
                  <w:pPr>
                    <w:spacing w:before="120"/>
                    <w:ind w:left="-108"/>
                  </w:pPr>
                  <w:r>
                    <w:rPr>
                      <w:rFonts w:cs="Arial"/>
                    </w:rPr>
                    <w:t>Higher Standards</w:t>
                  </w:r>
                </w:p>
              </w:tc>
              <w:tc>
                <w:tcPr>
                  <w:tcW w:w="80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A577B" w:rsidRPr="00695D2E" w:rsidRDefault="003A577B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3A577B" w:rsidRPr="00996E1B" w:rsidRDefault="003A577B" w:rsidP="000D4089">
            <w:pPr>
              <w:ind w:left="426" w:hanging="426"/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A577B" w:rsidRPr="00695D2E" w:rsidTr="003A577B">
              <w:trPr>
                <w:cantSplit/>
                <w:trHeight w:val="1134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577B" w:rsidRDefault="00016CF5" w:rsidP="009455E2">
                  <w:pPr>
                    <w:spacing w:before="120"/>
                    <w:ind w:left="-108"/>
                  </w:pPr>
                  <w:r>
                    <w:rPr>
                      <w:rFonts w:cs="Arial"/>
                    </w:rPr>
                    <w:t>Minimum Standards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7B" w:rsidRPr="00695D2E" w:rsidRDefault="003A577B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AC3FDA" w:rsidRPr="00226507" w:rsidRDefault="00AC3FDA" w:rsidP="0022650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226507" w:rsidRPr="00DD4E18" w:rsidTr="00E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:rsidR="00226507" w:rsidRPr="003A577B" w:rsidRDefault="00226507" w:rsidP="00ED65FF">
            <w:pPr>
              <w:pStyle w:val="Heading3"/>
              <w:tabs>
                <w:tab w:val="left" w:pos="459"/>
                <w:tab w:val="center" w:pos="9000"/>
                <w:tab w:val="center" w:pos="9900"/>
              </w:tabs>
              <w:ind w:left="-108"/>
              <w:rPr>
                <w:rFonts w:ascii="Arial Black" w:hAnsi="Arial Black"/>
                <w:b w:val="0"/>
                <w:color w:val="008000"/>
                <w:sz w:val="16"/>
                <w:szCs w:val="16"/>
              </w:rPr>
            </w:pPr>
          </w:p>
        </w:tc>
      </w:tr>
      <w:tr w:rsidR="00226507" w:rsidTr="00A45C94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07" w:rsidRDefault="00226507" w:rsidP="00061573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507" w:rsidRPr="00601914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507" w:rsidRPr="00601914" w:rsidRDefault="00226507">
            <w:pPr>
              <w:rPr>
                <w:rFonts w:cs="Arial"/>
                <w:sz w:val="6"/>
                <w:szCs w:val="6"/>
              </w:rPr>
            </w:pPr>
          </w:p>
        </w:tc>
      </w:tr>
      <w:tr w:rsidR="00226507" w:rsidTr="00A45C94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226507" w:rsidRDefault="0022650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226507" w:rsidRDefault="0022650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ABF" w:rsidRPr="00601914" w:rsidRDefault="00305ABF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05ABF" w:rsidTr="00AD493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305ABF" w:rsidRDefault="00534733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05ABF" w:rsidRDefault="00FF1DC0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ABF">
              <w:instrText xml:space="preserve"> FORMTEXT </w:instrText>
            </w:r>
            <w:r>
              <w:fldChar w:fldCharType="separate"/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305ABF" w:rsidRDefault="00AD4932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ABF" w:rsidRPr="00534733" w:rsidRDefault="00534733" w:rsidP="0053473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  <w:r w:rsidRPr="00534733">
        <w:rPr>
          <w:b/>
        </w:rPr>
        <w:t xml:space="preserve">Please now return this form to: </w:t>
      </w:r>
      <w:hyperlink r:id="rId9" w:history="1">
        <w:r w:rsidR="00783D6E" w:rsidRPr="005C3984">
          <w:rPr>
            <w:rStyle w:val="Hyperlink"/>
            <w:b/>
          </w:rPr>
          <w:t>licensing@nwleicestershire.gov.uk</w:t>
        </w:r>
      </w:hyperlink>
      <w:r w:rsidR="00783D6E">
        <w:rPr>
          <w:b/>
          <w:color w:val="FF0000"/>
        </w:rPr>
        <w:t xml:space="preserve"> </w:t>
      </w:r>
      <w:r w:rsidR="00B11D95" w:rsidRPr="00297621">
        <w:rPr>
          <w:b/>
          <w:color w:val="C00000"/>
        </w:rPr>
        <w:t xml:space="preserve"> </w:t>
      </w:r>
    </w:p>
    <w:sectPr w:rsidR="00305ABF" w:rsidRPr="00534733" w:rsidSect="00B065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C1" w:rsidRDefault="005726C1">
      <w:r>
        <w:separator/>
      </w:r>
    </w:p>
  </w:endnote>
  <w:endnote w:type="continuationSeparator" w:id="0">
    <w:p w:rsidR="005726C1" w:rsidRDefault="0057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C1" w:rsidRDefault="005726C1">
      <w:r>
        <w:separator/>
      </w:r>
    </w:p>
  </w:footnote>
  <w:footnote w:type="continuationSeparator" w:id="0">
    <w:p w:rsidR="005726C1" w:rsidRDefault="0057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t/189CGZj/rOT7SiV/ttyea6Oty4Q9DYRJGIXkVub8Vs9Yz9rHXs3gXO6aUymxsK1HLfij/Cy2hhNPFkzW9nZA==" w:salt="m0dBJWqKdGA8uVHrfrJfo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1"/>
    <w:rsid w:val="000016B8"/>
    <w:rsid w:val="00016CF5"/>
    <w:rsid w:val="00061573"/>
    <w:rsid w:val="00067529"/>
    <w:rsid w:val="00084577"/>
    <w:rsid w:val="000918C3"/>
    <w:rsid w:val="000D3DB0"/>
    <w:rsid w:val="000D4089"/>
    <w:rsid w:val="00125F46"/>
    <w:rsid w:val="00127015"/>
    <w:rsid w:val="0013306D"/>
    <w:rsid w:val="0016657F"/>
    <w:rsid w:val="001D04A9"/>
    <w:rsid w:val="002019DE"/>
    <w:rsid w:val="00226507"/>
    <w:rsid w:val="00227D3E"/>
    <w:rsid w:val="00230D05"/>
    <w:rsid w:val="00232CA2"/>
    <w:rsid w:val="002363E2"/>
    <w:rsid w:val="00243911"/>
    <w:rsid w:val="00282096"/>
    <w:rsid w:val="00297621"/>
    <w:rsid w:val="00297D41"/>
    <w:rsid w:val="002A5537"/>
    <w:rsid w:val="002B0655"/>
    <w:rsid w:val="00305ABF"/>
    <w:rsid w:val="0036438B"/>
    <w:rsid w:val="003661F2"/>
    <w:rsid w:val="00375A8B"/>
    <w:rsid w:val="003904EC"/>
    <w:rsid w:val="00394AD2"/>
    <w:rsid w:val="003A577B"/>
    <w:rsid w:val="003F7FF8"/>
    <w:rsid w:val="00443043"/>
    <w:rsid w:val="00444E1C"/>
    <w:rsid w:val="004528A4"/>
    <w:rsid w:val="004A18CB"/>
    <w:rsid w:val="004A2E6C"/>
    <w:rsid w:val="004C53D9"/>
    <w:rsid w:val="004D05E4"/>
    <w:rsid w:val="004E1D43"/>
    <w:rsid w:val="00501E09"/>
    <w:rsid w:val="00502BCE"/>
    <w:rsid w:val="0050713F"/>
    <w:rsid w:val="00534733"/>
    <w:rsid w:val="005678EE"/>
    <w:rsid w:val="005726C1"/>
    <w:rsid w:val="00572901"/>
    <w:rsid w:val="005A5CA0"/>
    <w:rsid w:val="005B007C"/>
    <w:rsid w:val="005D0AB5"/>
    <w:rsid w:val="005F5E3A"/>
    <w:rsid w:val="00601914"/>
    <w:rsid w:val="00613129"/>
    <w:rsid w:val="00634BC1"/>
    <w:rsid w:val="006847E8"/>
    <w:rsid w:val="00695D2E"/>
    <w:rsid w:val="006D7597"/>
    <w:rsid w:val="00745A19"/>
    <w:rsid w:val="00767720"/>
    <w:rsid w:val="00783D6E"/>
    <w:rsid w:val="007B51C3"/>
    <w:rsid w:val="007F66BD"/>
    <w:rsid w:val="00831771"/>
    <w:rsid w:val="0085477F"/>
    <w:rsid w:val="00885190"/>
    <w:rsid w:val="008A0DD9"/>
    <w:rsid w:val="008A6AB5"/>
    <w:rsid w:val="008B7518"/>
    <w:rsid w:val="008F0A47"/>
    <w:rsid w:val="008F1D17"/>
    <w:rsid w:val="00907596"/>
    <w:rsid w:val="00911796"/>
    <w:rsid w:val="009301C7"/>
    <w:rsid w:val="009455E2"/>
    <w:rsid w:val="0098386B"/>
    <w:rsid w:val="00984450"/>
    <w:rsid w:val="00996E1B"/>
    <w:rsid w:val="009A3A66"/>
    <w:rsid w:val="009B0D62"/>
    <w:rsid w:val="009C1401"/>
    <w:rsid w:val="009C5955"/>
    <w:rsid w:val="009D684A"/>
    <w:rsid w:val="00A31914"/>
    <w:rsid w:val="00A45C94"/>
    <w:rsid w:val="00A728AA"/>
    <w:rsid w:val="00A75F1C"/>
    <w:rsid w:val="00A91587"/>
    <w:rsid w:val="00A91706"/>
    <w:rsid w:val="00AC3FDA"/>
    <w:rsid w:val="00AD034E"/>
    <w:rsid w:val="00AD4932"/>
    <w:rsid w:val="00AE75C8"/>
    <w:rsid w:val="00AF64FB"/>
    <w:rsid w:val="00B065A5"/>
    <w:rsid w:val="00B11D95"/>
    <w:rsid w:val="00B2484C"/>
    <w:rsid w:val="00B32901"/>
    <w:rsid w:val="00B42402"/>
    <w:rsid w:val="00B426F3"/>
    <w:rsid w:val="00B613F2"/>
    <w:rsid w:val="00BA2290"/>
    <w:rsid w:val="00BE30A9"/>
    <w:rsid w:val="00C1706B"/>
    <w:rsid w:val="00C27EA5"/>
    <w:rsid w:val="00C61C82"/>
    <w:rsid w:val="00CA65E9"/>
    <w:rsid w:val="00CB3FBA"/>
    <w:rsid w:val="00CF1101"/>
    <w:rsid w:val="00D400BD"/>
    <w:rsid w:val="00D47B91"/>
    <w:rsid w:val="00DB1B71"/>
    <w:rsid w:val="00DD373F"/>
    <w:rsid w:val="00DD4E18"/>
    <w:rsid w:val="00DF5B9E"/>
    <w:rsid w:val="00E6749A"/>
    <w:rsid w:val="00E7792B"/>
    <w:rsid w:val="00E80198"/>
    <w:rsid w:val="00EB6629"/>
    <w:rsid w:val="00ED65FF"/>
    <w:rsid w:val="00F01124"/>
    <w:rsid w:val="00F163DB"/>
    <w:rsid w:val="00F311A4"/>
    <w:rsid w:val="00F32C4A"/>
    <w:rsid w:val="00F478BC"/>
    <w:rsid w:val="00F53DA8"/>
    <w:rsid w:val="00F65B87"/>
    <w:rsid w:val="00FA1074"/>
    <w:rsid w:val="00FA41A6"/>
    <w:rsid w:val="00FA41CB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05A0943-EDA0-4C7C-BC44-4B22B64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nwlei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nwleicestershir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oud\Downloads\Appeal%20For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Appeal Form (2).dotx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FHRS LA appeal form - rev October 2016</vt:lpstr>
    </vt:vector>
  </TitlesOfParts>
  <Company>WS Atkins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FHRS LA appeal form - rev October 2016</dc:title>
  <dc:subject/>
  <dc:creator>estroud</dc:creator>
  <cp:keywords/>
  <dc:description/>
  <cp:lastModifiedBy>EMMA STROUD</cp:lastModifiedBy>
  <cp:revision>3</cp:revision>
  <cp:lastPrinted>2018-09-18T08:55:00Z</cp:lastPrinted>
  <dcterms:created xsi:type="dcterms:W3CDTF">2018-09-19T08:34:00Z</dcterms:created>
  <dcterms:modified xsi:type="dcterms:W3CDTF">2018-09-19T08:44:00Z</dcterms:modified>
</cp:coreProperties>
</file>